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37" w:rsidRDefault="00394F37" w:rsidP="00E06641">
      <w:pPr>
        <w:rPr>
          <w:sz w:val="28"/>
          <w:szCs w:val="28"/>
        </w:rPr>
      </w:pPr>
    </w:p>
    <w:p w:rsidR="00394F37" w:rsidRPr="00AF54C2" w:rsidRDefault="00394F37" w:rsidP="00352F3B">
      <w:pPr>
        <w:jc w:val="right"/>
        <w:rPr>
          <w:i/>
          <w:iCs/>
          <w:sz w:val="16"/>
          <w:szCs w:val="16"/>
        </w:rPr>
      </w:pPr>
      <w:r w:rsidRPr="00AF54C2">
        <w:rPr>
          <w:i/>
          <w:iCs/>
          <w:sz w:val="16"/>
          <w:szCs w:val="16"/>
        </w:rPr>
        <w:t>Приложение №2</w:t>
      </w:r>
    </w:p>
    <w:p w:rsidR="00394F37" w:rsidRDefault="00394F37" w:rsidP="00E06641">
      <w:pPr>
        <w:rPr>
          <w:sz w:val="28"/>
          <w:szCs w:val="28"/>
        </w:rPr>
      </w:pPr>
    </w:p>
    <w:p w:rsidR="00394F37" w:rsidRPr="00352F3B" w:rsidRDefault="00394F37" w:rsidP="00352F3B">
      <w:pPr>
        <w:jc w:val="center"/>
        <w:rPr>
          <w:b/>
          <w:bCs/>
          <w:sz w:val="28"/>
          <w:szCs w:val="28"/>
        </w:rPr>
      </w:pPr>
      <w:r w:rsidRPr="00352F3B">
        <w:rPr>
          <w:b/>
          <w:bCs/>
          <w:sz w:val="28"/>
          <w:szCs w:val="28"/>
        </w:rPr>
        <w:t>РЕЕСТР</w:t>
      </w:r>
    </w:p>
    <w:p w:rsidR="00394F37" w:rsidRDefault="00394F37" w:rsidP="00352F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технических условий, заявителей, решений технической комиссии </w:t>
      </w:r>
      <w:r w:rsidRPr="00E06641">
        <w:rPr>
          <w:sz w:val="28"/>
          <w:szCs w:val="28"/>
        </w:rPr>
        <w:t>по рассмотрению обращений граждан и организаций, связанных с технологическим присоединением объектов капитального строительства к сетям газораспределения</w:t>
      </w:r>
    </w:p>
    <w:p w:rsidR="00394F37" w:rsidRDefault="00394F37" w:rsidP="00352F3B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0"/>
        <w:gridCol w:w="2478"/>
        <w:gridCol w:w="1678"/>
        <w:gridCol w:w="1715"/>
        <w:gridCol w:w="1589"/>
        <w:gridCol w:w="1583"/>
      </w:tblGrid>
      <w:tr w:rsidR="00394F37">
        <w:tc>
          <w:tcPr>
            <w:tcW w:w="810" w:type="dxa"/>
          </w:tcPr>
          <w:p w:rsidR="00394F37" w:rsidRPr="00371A21" w:rsidRDefault="00394F37" w:rsidP="00371A21">
            <w:pPr>
              <w:jc w:val="center"/>
            </w:pPr>
            <w:r w:rsidRPr="00371A21">
              <w:rPr>
                <w:sz w:val="22"/>
                <w:szCs w:val="22"/>
              </w:rPr>
              <w:t>№п.п</w:t>
            </w:r>
          </w:p>
        </w:tc>
        <w:tc>
          <w:tcPr>
            <w:tcW w:w="2478" w:type="dxa"/>
          </w:tcPr>
          <w:p w:rsidR="00394F37" w:rsidRPr="00371A21" w:rsidRDefault="00394F37" w:rsidP="00371A21">
            <w:pPr>
              <w:jc w:val="center"/>
            </w:pPr>
            <w:r w:rsidRPr="00371A21">
              <w:rPr>
                <w:sz w:val="22"/>
                <w:szCs w:val="22"/>
              </w:rPr>
              <w:t>Номер технических условий, технической комиссии, отказа</w:t>
            </w:r>
          </w:p>
        </w:tc>
        <w:tc>
          <w:tcPr>
            <w:tcW w:w="1678" w:type="dxa"/>
          </w:tcPr>
          <w:p w:rsidR="00394F37" w:rsidRPr="00371A21" w:rsidRDefault="00394F37" w:rsidP="00371A21">
            <w:pPr>
              <w:jc w:val="center"/>
            </w:pPr>
            <w:r w:rsidRPr="00371A21">
              <w:rPr>
                <w:sz w:val="22"/>
                <w:szCs w:val="22"/>
              </w:rPr>
              <w:t>Сведения о заявителе</w:t>
            </w:r>
          </w:p>
          <w:p w:rsidR="00394F37" w:rsidRPr="00371A21" w:rsidRDefault="00394F37" w:rsidP="00371A21">
            <w:pPr>
              <w:jc w:val="center"/>
            </w:pPr>
            <w:r w:rsidRPr="00371A21">
              <w:rPr>
                <w:sz w:val="22"/>
                <w:szCs w:val="22"/>
              </w:rPr>
              <w:t>(физ/юр.лицо)</w:t>
            </w:r>
          </w:p>
        </w:tc>
        <w:tc>
          <w:tcPr>
            <w:tcW w:w="1715" w:type="dxa"/>
          </w:tcPr>
          <w:p w:rsidR="00394F37" w:rsidRPr="00371A21" w:rsidRDefault="00394F37" w:rsidP="00371A21">
            <w:pPr>
              <w:jc w:val="center"/>
            </w:pPr>
            <w:r w:rsidRPr="00371A21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589" w:type="dxa"/>
          </w:tcPr>
          <w:p w:rsidR="00394F37" w:rsidRPr="00371A21" w:rsidRDefault="00394F37" w:rsidP="00371A21">
            <w:pPr>
              <w:jc w:val="center"/>
            </w:pPr>
            <w:r w:rsidRPr="00371A21">
              <w:rPr>
                <w:sz w:val="22"/>
                <w:szCs w:val="22"/>
              </w:rPr>
              <w:t>Дата заседания, номер протокол, решение технической комиссии</w:t>
            </w:r>
          </w:p>
        </w:tc>
        <w:tc>
          <w:tcPr>
            <w:tcW w:w="1583" w:type="dxa"/>
          </w:tcPr>
          <w:p w:rsidR="00394F37" w:rsidRPr="00371A21" w:rsidRDefault="00394F37" w:rsidP="00371A21">
            <w:pPr>
              <w:jc w:val="center"/>
            </w:pPr>
            <w:r w:rsidRPr="00371A21">
              <w:rPr>
                <w:sz w:val="22"/>
                <w:szCs w:val="22"/>
              </w:rPr>
              <w:t>Примечание</w:t>
            </w:r>
          </w:p>
        </w:tc>
      </w:tr>
      <w:tr w:rsidR="00394F37" w:rsidTr="00247CDB">
        <w:trPr>
          <w:trHeight w:val="1020"/>
        </w:trPr>
        <w:tc>
          <w:tcPr>
            <w:tcW w:w="810" w:type="dxa"/>
          </w:tcPr>
          <w:p w:rsidR="00394F37" w:rsidRPr="00371A21" w:rsidRDefault="00394F37" w:rsidP="00371A21">
            <w:pPr>
              <w:jc w:val="center"/>
              <w:rPr>
                <w:sz w:val="28"/>
                <w:szCs w:val="28"/>
              </w:rPr>
            </w:pPr>
            <w:r w:rsidRPr="00371A21">
              <w:rPr>
                <w:sz w:val="28"/>
                <w:szCs w:val="28"/>
              </w:rPr>
              <w:t>1</w:t>
            </w:r>
          </w:p>
        </w:tc>
        <w:tc>
          <w:tcPr>
            <w:tcW w:w="9043" w:type="dxa"/>
            <w:gridSpan w:val="5"/>
          </w:tcPr>
          <w:p w:rsidR="00394F37" w:rsidRPr="00371A21" w:rsidRDefault="00394F37" w:rsidP="00AF54C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В </w:t>
            </w:r>
            <w:r w:rsidRPr="00371A21">
              <w:rPr>
                <w:i/>
                <w:iCs/>
                <w:sz w:val="28"/>
                <w:szCs w:val="28"/>
              </w:rPr>
              <w:t xml:space="preserve"> 2017г. заявлений на участие в технической комиссии от Заявителей в АО «Газпром газораспределение Смоленск» не поступало</w:t>
            </w:r>
          </w:p>
        </w:tc>
      </w:tr>
      <w:tr w:rsidR="00394F37">
        <w:tc>
          <w:tcPr>
            <w:tcW w:w="810" w:type="dxa"/>
          </w:tcPr>
          <w:p w:rsidR="00394F37" w:rsidRPr="00371A21" w:rsidRDefault="00394F37" w:rsidP="00371A21">
            <w:pPr>
              <w:jc w:val="center"/>
              <w:rPr>
                <w:sz w:val="28"/>
                <w:szCs w:val="28"/>
              </w:rPr>
            </w:pPr>
            <w:r w:rsidRPr="00371A21">
              <w:rPr>
                <w:sz w:val="28"/>
                <w:szCs w:val="28"/>
              </w:rPr>
              <w:t>2</w:t>
            </w:r>
          </w:p>
        </w:tc>
        <w:tc>
          <w:tcPr>
            <w:tcW w:w="9043" w:type="dxa"/>
            <w:gridSpan w:val="5"/>
          </w:tcPr>
          <w:p w:rsidR="00394F37" w:rsidRPr="00371A21" w:rsidRDefault="00394F37" w:rsidP="002A3190">
            <w:pPr>
              <w:rPr>
                <w:sz w:val="28"/>
                <w:szCs w:val="28"/>
              </w:rPr>
            </w:pPr>
            <w:r w:rsidRPr="00371A21">
              <w:rPr>
                <w:i/>
                <w:iCs/>
                <w:sz w:val="28"/>
                <w:szCs w:val="28"/>
              </w:rPr>
              <w:t>В</w:t>
            </w:r>
            <w:r>
              <w:rPr>
                <w:i/>
                <w:iCs/>
                <w:sz w:val="28"/>
                <w:szCs w:val="28"/>
              </w:rPr>
              <w:t xml:space="preserve"> первом квартале</w:t>
            </w:r>
            <w:r w:rsidRPr="00371A21">
              <w:rPr>
                <w:i/>
                <w:iCs/>
                <w:sz w:val="28"/>
                <w:szCs w:val="28"/>
              </w:rPr>
              <w:t xml:space="preserve"> 201</w:t>
            </w:r>
            <w:r>
              <w:rPr>
                <w:i/>
                <w:iCs/>
                <w:sz w:val="28"/>
                <w:szCs w:val="28"/>
              </w:rPr>
              <w:t>8</w:t>
            </w:r>
            <w:r w:rsidRPr="00371A21">
              <w:rPr>
                <w:i/>
                <w:iCs/>
                <w:sz w:val="28"/>
                <w:szCs w:val="28"/>
              </w:rPr>
              <w:t>г. заявлений на участие в технической комиссии от Заявителей в АО «Газпром газораспределение Смоленск» не поступало</w:t>
            </w:r>
          </w:p>
        </w:tc>
      </w:tr>
      <w:tr w:rsidR="00394F37">
        <w:tc>
          <w:tcPr>
            <w:tcW w:w="810" w:type="dxa"/>
          </w:tcPr>
          <w:p w:rsidR="00394F37" w:rsidRPr="00371A21" w:rsidRDefault="00394F37" w:rsidP="00371A21">
            <w:pPr>
              <w:jc w:val="center"/>
              <w:rPr>
                <w:sz w:val="28"/>
                <w:szCs w:val="28"/>
              </w:rPr>
            </w:pPr>
            <w:r w:rsidRPr="00371A21">
              <w:rPr>
                <w:sz w:val="28"/>
                <w:szCs w:val="28"/>
              </w:rPr>
              <w:t>3</w:t>
            </w:r>
          </w:p>
        </w:tc>
        <w:tc>
          <w:tcPr>
            <w:tcW w:w="9043" w:type="dxa"/>
            <w:gridSpan w:val="5"/>
          </w:tcPr>
          <w:p w:rsidR="00394F37" w:rsidRDefault="00394F37">
            <w:r w:rsidRPr="003C614F">
              <w:rPr>
                <w:i/>
                <w:iCs/>
                <w:sz w:val="28"/>
                <w:szCs w:val="28"/>
              </w:rPr>
              <w:t>В</w:t>
            </w:r>
            <w:r>
              <w:rPr>
                <w:i/>
                <w:iCs/>
                <w:sz w:val="28"/>
                <w:szCs w:val="28"/>
              </w:rPr>
              <w:t xml:space="preserve">о втором </w:t>
            </w:r>
            <w:r w:rsidRPr="003C614F">
              <w:rPr>
                <w:i/>
                <w:iCs/>
                <w:sz w:val="28"/>
                <w:szCs w:val="28"/>
              </w:rPr>
              <w:t xml:space="preserve"> квартале 2018г. заявлений на участие в технической комиссии от Заявителей в АО «Газпром газораспределение Смоленск» не поступало</w:t>
            </w:r>
          </w:p>
        </w:tc>
      </w:tr>
      <w:tr w:rsidR="00394F37">
        <w:tc>
          <w:tcPr>
            <w:tcW w:w="810" w:type="dxa"/>
          </w:tcPr>
          <w:p w:rsidR="00394F37" w:rsidRPr="00371A21" w:rsidRDefault="00394F37" w:rsidP="00371A21">
            <w:pPr>
              <w:jc w:val="center"/>
              <w:rPr>
                <w:sz w:val="28"/>
                <w:szCs w:val="28"/>
              </w:rPr>
            </w:pPr>
            <w:r w:rsidRPr="00371A21">
              <w:rPr>
                <w:sz w:val="28"/>
                <w:szCs w:val="28"/>
              </w:rPr>
              <w:t>4</w:t>
            </w:r>
          </w:p>
        </w:tc>
        <w:tc>
          <w:tcPr>
            <w:tcW w:w="9043" w:type="dxa"/>
            <w:gridSpan w:val="5"/>
          </w:tcPr>
          <w:p w:rsidR="00394F37" w:rsidRDefault="00394F37">
            <w:r w:rsidRPr="003C614F">
              <w:rPr>
                <w:i/>
                <w:iCs/>
                <w:sz w:val="28"/>
                <w:szCs w:val="28"/>
              </w:rPr>
              <w:t xml:space="preserve">В </w:t>
            </w:r>
            <w:r>
              <w:rPr>
                <w:i/>
                <w:iCs/>
                <w:sz w:val="28"/>
                <w:szCs w:val="28"/>
              </w:rPr>
              <w:t>третьем</w:t>
            </w:r>
            <w:r w:rsidRPr="003C614F">
              <w:rPr>
                <w:i/>
                <w:iCs/>
                <w:sz w:val="28"/>
                <w:szCs w:val="28"/>
              </w:rPr>
              <w:t xml:space="preserve"> квартале 2018г. заявлений на участие в технической комиссии от Заявителей в АО «Газпром газораспределение Смоленск» не поступало</w:t>
            </w:r>
          </w:p>
        </w:tc>
      </w:tr>
    </w:tbl>
    <w:p w:rsidR="00394F37" w:rsidRPr="00E06641" w:rsidRDefault="00394F37" w:rsidP="00352F3B">
      <w:pPr>
        <w:jc w:val="center"/>
        <w:rPr>
          <w:sz w:val="28"/>
          <w:szCs w:val="28"/>
        </w:rPr>
      </w:pPr>
      <w:bookmarkStart w:id="0" w:name="_GoBack"/>
      <w:bookmarkEnd w:id="0"/>
    </w:p>
    <w:sectPr w:rsidR="00394F37" w:rsidRPr="00E06641" w:rsidSect="00F65856">
      <w:footerReference w:type="default" r:id="rId7"/>
      <w:footerReference w:type="first" r:id="rId8"/>
      <w:pgSz w:w="11906" w:h="16838" w:code="9"/>
      <w:pgMar w:top="851" w:right="851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F37" w:rsidRDefault="00394F37" w:rsidP="00F65856">
      <w:r>
        <w:separator/>
      </w:r>
    </w:p>
  </w:endnote>
  <w:endnote w:type="continuationSeparator" w:id="0">
    <w:p w:rsidR="00394F37" w:rsidRDefault="00394F37" w:rsidP="00F65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37" w:rsidRDefault="00394F37">
    <w:pPr>
      <w:pStyle w:val="Footer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  <w:p w:rsidR="00394F37" w:rsidRDefault="00394F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37" w:rsidRDefault="00394F37">
    <w:pPr>
      <w:pStyle w:val="Footer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  <w:p w:rsidR="00394F37" w:rsidRDefault="00394F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F37" w:rsidRDefault="00394F37" w:rsidP="00F65856">
      <w:r>
        <w:separator/>
      </w:r>
    </w:p>
  </w:footnote>
  <w:footnote w:type="continuationSeparator" w:id="0">
    <w:p w:rsidR="00394F37" w:rsidRDefault="00394F37" w:rsidP="00F658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236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34FD15E7"/>
    <w:multiLevelType w:val="hybridMultilevel"/>
    <w:tmpl w:val="3CF4C8F6"/>
    <w:lvl w:ilvl="0" w:tplc="F9280B7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C172C8E"/>
    <w:multiLevelType w:val="hybridMultilevel"/>
    <w:tmpl w:val="05E448AE"/>
    <w:lvl w:ilvl="0" w:tplc="E006EAC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78C62779"/>
    <w:multiLevelType w:val="hybridMultilevel"/>
    <w:tmpl w:val="2458C290"/>
    <w:lvl w:ilvl="0" w:tplc="E006EAC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2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20D"/>
    <w:rsid w:val="0001220F"/>
    <w:rsid w:val="00013B69"/>
    <w:rsid w:val="00075FC2"/>
    <w:rsid w:val="000A4656"/>
    <w:rsid w:val="000A54D7"/>
    <w:rsid w:val="000A63C3"/>
    <w:rsid w:val="000D65CB"/>
    <w:rsid w:val="000F031A"/>
    <w:rsid w:val="001077FC"/>
    <w:rsid w:val="001A5807"/>
    <w:rsid w:val="001C16CA"/>
    <w:rsid w:val="001F603A"/>
    <w:rsid w:val="00202FAD"/>
    <w:rsid w:val="00246415"/>
    <w:rsid w:val="00247CDB"/>
    <w:rsid w:val="00270426"/>
    <w:rsid w:val="002A3190"/>
    <w:rsid w:val="002A3810"/>
    <w:rsid w:val="002A521D"/>
    <w:rsid w:val="002D4203"/>
    <w:rsid w:val="00300E0A"/>
    <w:rsid w:val="00352F3B"/>
    <w:rsid w:val="00371A21"/>
    <w:rsid w:val="00394F37"/>
    <w:rsid w:val="003C614F"/>
    <w:rsid w:val="003E72EE"/>
    <w:rsid w:val="0041221A"/>
    <w:rsid w:val="00481727"/>
    <w:rsid w:val="004B52FD"/>
    <w:rsid w:val="004E055E"/>
    <w:rsid w:val="00537F12"/>
    <w:rsid w:val="0056020D"/>
    <w:rsid w:val="0058372B"/>
    <w:rsid w:val="005A2B55"/>
    <w:rsid w:val="005A3780"/>
    <w:rsid w:val="005C084D"/>
    <w:rsid w:val="00653C61"/>
    <w:rsid w:val="006869AF"/>
    <w:rsid w:val="006C4A0D"/>
    <w:rsid w:val="006D11E1"/>
    <w:rsid w:val="00722518"/>
    <w:rsid w:val="00751D00"/>
    <w:rsid w:val="00751FA8"/>
    <w:rsid w:val="007552A3"/>
    <w:rsid w:val="00757000"/>
    <w:rsid w:val="007758D3"/>
    <w:rsid w:val="00781E4F"/>
    <w:rsid w:val="007C0FF4"/>
    <w:rsid w:val="0085767B"/>
    <w:rsid w:val="008D0581"/>
    <w:rsid w:val="0090530F"/>
    <w:rsid w:val="0090759E"/>
    <w:rsid w:val="00914F95"/>
    <w:rsid w:val="00972F46"/>
    <w:rsid w:val="009747D7"/>
    <w:rsid w:val="009B0594"/>
    <w:rsid w:val="009D075B"/>
    <w:rsid w:val="009D1543"/>
    <w:rsid w:val="00A15553"/>
    <w:rsid w:val="00A54415"/>
    <w:rsid w:val="00A56AD6"/>
    <w:rsid w:val="00A7276B"/>
    <w:rsid w:val="00AD2075"/>
    <w:rsid w:val="00AE3485"/>
    <w:rsid w:val="00AF243A"/>
    <w:rsid w:val="00AF54C2"/>
    <w:rsid w:val="00B0275C"/>
    <w:rsid w:val="00BC476D"/>
    <w:rsid w:val="00BD4ABE"/>
    <w:rsid w:val="00BD6AD7"/>
    <w:rsid w:val="00C151FF"/>
    <w:rsid w:val="00C548BA"/>
    <w:rsid w:val="00CB51A9"/>
    <w:rsid w:val="00CD2BC9"/>
    <w:rsid w:val="00CF597C"/>
    <w:rsid w:val="00D5600C"/>
    <w:rsid w:val="00D96556"/>
    <w:rsid w:val="00DA2083"/>
    <w:rsid w:val="00DD46C0"/>
    <w:rsid w:val="00DE7A73"/>
    <w:rsid w:val="00E051F1"/>
    <w:rsid w:val="00E06641"/>
    <w:rsid w:val="00E14707"/>
    <w:rsid w:val="00E53893"/>
    <w:rsid w:val="00E71ADB"/>
    <w:rsid w:val="00E76C4B"/>
    <w:rsid w:val="00F06885"/>
    <w:rsid w:val="00F16188"/>
    <w:rsid w:val="00F32FF1"/>
    <w:rsid w:val="00F57F34"/>
    <w:rsid w:val="00F65856"/>
    <w:rsid w:val="00F72CAA"/>
    <w:rsid w:val="00FA1597"/>
    <w:rsid w:val="00FB2F83"/>
    <w:rsid w:val="00FC0822"/>
    <w:rsid w:val="00FE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6020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020D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020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020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020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6020D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6020D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6020D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6020D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6020D"/>
    <w:pPr>
      <w:numPr>
        <w:ilvl w:val="8"/>
        <w:numId w:val="1"/>
      </w:numPr>
      <w:spacing w:before="240" w:after="60"/>
      <w:ind w:left="6480" w:hanging="18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020D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6020D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6020D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6020D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6020D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6020D"/>
    <w:rPr>
      <w:rFonts w:ascii="Calibri" w:hAnsi="Calibri" w:cs="Calibri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6020D"/>
    <w:rPr>
      <w:rFonts w:ascii="Calibri" w:hAnsi="Calibri" w:cs="Calibri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6020D"/>
    <w:rPr>
      <w:rFonts w:ascii="Calibri" w:hAnsi="Calibri" w:cs="Calibri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6020D"/>
    <w:rPr>
      <w:rFonts w:ascii="Cambria" w:hAnsi="Cambria" w:cs="Cambria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751D00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51D00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paragraph" w:styleId="ListParagraph">
    <w:name w:val="List Paragraph"/>
    <w:basedOn w:val="Normal"/>
    <w:uiPriority w:val="99"/>
    <w:qFormat/>
    <w:rsid w:val="006D11E1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270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04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70426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0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70426"/>
    <w:rPr>
      <w:b/>
      <w:bCs/>
    </w:rPr>
  </w:style>
  <w:style w:type="paragraph" w:styleId="Revision">
    <w:name w:val="Revision"/>
    <w:hidden/>
    <w:uiPriority w:val="99"/>
    <w:semiHidden/>
    <w:rsid w:val="002704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70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0426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F658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585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658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585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869F5D86A0724688A234C6CC24B6A76E">
    <w:name w:val="869F5D86A0724688A234C6CC24B6A76E"/>
    <w:uiPriority w:val="99"/>
    <w:rsid w:val="00F65856"/>
    <w:pPr>
      <w:spacing w:after="200" w:line="276" w:lineRule="auto"/>
    </w:pPr>
    <w:rPr>
      <w:rFonts w:eastAsia="Times New Roman" w:cs="Calibri"/>
    </w:rPr>
  </w:style>
  <w:style w:type="paragraph" w:customStyle="1" w:styleId="formattext">
    <w:name w:val="formattext"/>
    <w:basedOn w:val="Normal"/>
    <w:uiPriority w:val="99"/>
    <w:rsid w:val="00B0275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0A63C3"/>
    <w:rPr>
      <w:color w:val="0000FF"/>
      <w:u w:val="single"/>
    </w:rPr>
  </w:style>
  <w:style w:type="table" w:styleId="TableGrid">
    <w:name w:val="Table Grid"/>
    <w:basedOn w:val="TableNormal"/>
    <w:uiPriority w:val="99"/>
    <w:rsid w:val="00E0664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8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146</Words>
  <Characters>837</Characters>
  <Application>Microsoft Office Outlook</Application>
  <DocSecurity>0</DocSecurity>
  <Lines>0</Lines>
  <Paragraphs>0</Paragraphs>
  <ScaleCrop>false</ScaleCrop>
  <Company>OOO Gazprom Mezhregiongaz Smolensk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GIZ</dc:creator>
  <cp:keywords/>
  <dc:description/>
  <cp:lastModifiedBy>111</cp:lastModifiedBy>
  <cp:revision>2</cp:revision>
  <cp:lastPrinted>2018-05-17T13:44:00Z</cp:lastPrinted>
  <dcterms:created xsi:type="dcterms:W3CDTF">2018-10-11T09:03:00Z</dcterms:created>
  <dcterms:modified xsi:type="dcterms:W3CDTF">2018-10-11T09:03:00Z</dcterms:modified>
</cp:coreProperties>
</file>